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158"/>
      </w:tblGrid>
      <w:tr w:rsidR="0012209D" w14:paraId="15BF0869" w14:textId="77777777" w:rsidTr="6411D987">
        <w:tc>
          <w:tcPr>
            <w:tcW w:w="1617" w:type="dxa"/>
          </w:tcPr>
          <w:p w14:paraId="15BF0867" w14:textId="77777777" w:rsidR="0012209D" w:rsidRDefault="0012209D" w:rsidP="00321CAA">
            <w:r>
              <w:t>Last updated:</w:t>
            </w:r>
          </w:p>
        </w:tc>
        <w:tc>
          <w:tcPr>
            <w:tcW w:w="8418" w:type="dxa"/>
          </w:tcPr>
          <w:p w14:paraId="15BF0868" w14:textId="066F1965" w:rsidR="0012209D" w:rsidRDefault="4C0013FE" w:rsidP="00321CAA">
            <w:r>
              <w:t>18-March-2024</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6411D987">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BC0C7DE" w:rsidR="0012209D" w:rsidRPr="00447FD8" w:rsidRDefault="00401EAA" w:rsidP="00321CAA">
            <w:pPr>
              <w:rPr>
                <w:b/>
                <w:bCs/>
              </w:rPr>
            </w:pPr>
            <w:r>
              <w:rPr>
                <w:b/>
                <w:bCs/>
              </w:rPr>
              <w:t>Associate Professor</w:t>
            </w:r>
          </w:p>
        </w:tc>
      </w:tr>
      <w:tr w:rsidR="006367D7" w14:paraId="1D8858D2" w14:textId="77777777" w:rsidTr="6411D987">
        <w:tc>
          <w:tcPr>
            <w:tcW w:w="2525" w:type="dxa"/>
            <w:shd w:val="clear" w:color="auto" w:fill="D9D9D9" w:themeFill="background1" w:themeFillShade="D9"/>
          </w:tcPr>
          <w:p w14:paraId="5EDA1A53" w14:textId="1322543D" w:rsidR="006367D7" w:rsidRDefault="006367D7" w:rsidP="00321CAA">
            <w:r>
              <w:t>Standard Occupation Code: (UKVI SOC CODE)</w:t>
            </w:r>
          </w:p>
        </w:tc>
        <w:tc>
          <w:tcPr>
            <w:tcW w:w="7226" w:type="dxa"/>
            <w:gridSpan w:val="3"/>
          </w:tcPr>
          <w:p w14:paraId="7030DC82" w14:textId="1CB4CADC" w:rsidR="006367D7" w:rsidRDefault="006367D7" w:rsidP="00321CAA">
            <w:r>
              <w:t>2311</w:t>
            </w:r>
            <w:r w:rsidR="64E1DBE8">
              <w:t>- Higher education teaching professional</w:t>
            </w:r>
          </w:p>
        </w:tc>
      </w:tr>
      <w:tr w:rsidR="0012209D" w14:paraId="15BF0875" w14:textId="77777777" w:rsidTr="6411D987">
        <w:tc>
          <w:tcPr>
            <w:tcW w:w="2525" w:type="dxa"/>
            <w:shd w:val="clear" w:color="auto" w:fill="D9D9D9" w:themeFill="background1" w:themeFillShade="D9"/>
          </w:tcPr>
          <w:p w14:paraId="15BF0873" w14:textId="731FFF86" w:rsidR="0012209D" w:rsidRDefault="00BE7E36" w:rsidP="00321CAA">
            <w:r>
              <w:t>School/Department</w:t>
            </w:r>
            <w:r w:rsidR="0012209D">
              <w:t>:</w:t>
            </w:r>
          </w:p>
        </w:tc>
        <w:tc>
          <w:tcPr>
            <w:tcW w:w="7226" w:type="dxa"/>
            <w:gridSpan w:val="3"/>
          </w:tcPr>
          <w:p w14:paraId="15BF0874" w14:textId="13E30AB0" w:rsidR="0012209D" w:rsidRDefault="00963B47" w:rsidP="00321CAA">
            <w:r>
              <w:t>P&amp;A</w:t>
            </w:r>
          </w:p>
        </w:tc>
      </w:tr>
      <w:tr w:rsidR="00746AEB" w14:paraId="07201851" w14:textId="77777777" w:rsidTr="6411D987">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1A61BEF5" w:rsidR="00746AEB" w:rsidRDefault="00963B47" w:rsidP="00321CAA">
            <w:r>
              <w:t>FEPS</w:t>
            </w:r>
          </w:p>
        </w:tc>
      </w:tr>
      <w:tr w:rsidR="0012209D" w14:paraId="15BF087A" w14:textId="77777777" w:rsidTr="6411D987">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1C871076" w:rsidR="0012209D" w:rsidRDefault="00401EAA" w:rsidP="00321CAA">
            <w:r>
              <w:t>6</w:t>
            </w:r>
          </w:p>
        </w:tc>
      </w:tr>
      <w:tr w:rsidR="0012209D" w14:paraId="15BF087E" w14:textId="77777777" w:rsidTr="6411D987">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963B47" w14:paraId="15BF0881" w14:textId="77777777" w:rsidTr="6411D987">
        <w:tc>
          <w:tcPr>
            <w:tcW w:w="2525" w:type="dxa"/>
            <w:shd w:val="clear" w:color="auto" w:fill="D9D9D9" w:themeFill="background1" w:themeFillShade="D9"/>
          </w:tcPr>
          <w:p w14:paraId="15BF087F" w14:textId="77777777" w:rsidR="00963B47" w:rsidRDefault="00963B47" w:rsidP="00963B47">
            <w:r>
              <w:t>Posts responsible to:</w:t>
            </w:r>
          </w:p>
        </w:tc>
        <w:tc>
          <w:tcPr>
            <w:tcW w:w="7226" w:type="dxa"/>
            <w:gridSpan w:val="3"/>
          </w:tcPr>
          <w:p w14:paraId="15BF0880" w14:textId="767F88BD" w:rsidR="00963B47" w:rsidRPr="005508A2" w:rsidRDefault="51F2E72A" w:rsidP="58E77411">
            <w:pPr>
              <w:spacing w:line="259" w:lineRule="auto"/>
            </w:pPr>
            <w:r>
              <w:t xml:space="preserve">Head of the </w:t>
            </w:r>
            <w:r w:rsidR="48C5AC3F">
              <w:t xml:space="preserve">QLM </w:t>
            </w:r>
            <w:r>
              <w:t>Group</w:t>
            </w:r>
          </w:p>
        </w:tc>
      </w:tr>
      <w:tr w:rsidR="00963B47" w14:paraId="15BF0884" w14:textId="77777777" w:rsidTr="6411D987">
        <w:tc>
          <w:tcPr>
            <w:tcW w:w="2525" w:type="dxa"/>
            <w:shd w:val="clear" w:color="auto" w:fill="D9D9D9" w:themeFill="background1" w:themeFillShade="D9"/>
          </w:tcPr>
          <w:p w14:paraId="15BF0882" w14:textId="77777777" w:rsidR="00963B47" w:rsidRDefault="00963B47" w:rsidP="00963B47">
            <w:r>
              <w:t>Posts responsible for:</w:t>
            </w:r>
          </w:p>
        </w:tc>
        <w:tc>
          <w:tcPr>
            <w:tcW w:w="7226" w:type="dxa"/>
            <w:gridSpan w:val="3"/>
          </w:tcPr>
          <w:p w14:paraId="15BF0883" w14:textId="77777777" w:rsidR="00963B47" w:rsidRPr="005508A2" w:rsidRDefault="00963B47" w:rsidP="00963B47"/>
        </w:tc>
      </w:tr>
      <w:tr w:rsidR="00963B47" w14:paraId="15BF0887" w14:textId="77777777" w:rsidTr="6411D987">
        <w:tc>
          <w:tcPr>
            <w:tcW w:w="2525" w:type="dxa"/>
            <w:shd w:val="clear" w:color="auto" w:fill="D9D9D9" w:themeFill="background1" w:themeFillShade="D9"/>
          </w:tcPr>
          <w:p w14:paraId="15BF0885" w14:textId="77777777" w:rsidR="00963B47" w:rsidRDefault="00963B47" w:rsidP="00963B47">
            <w:r>
              <w:t>Post base:</w:t>
            </w:r>
          </w:p>
        </w:tc>
        <w:tc>
          <w:tcPr>
            <w:tcW w:w="7226" w:type="dxa"/>
            <w:gridSpan w:val="3"/>
          </w:tcPr>
          <w:p w14:paraId="15BF0886" w14:textId="01334F6E" w:rsidR="00963B47" w:rsidRPr="005508A2" w:rsidRDefault="00963B47" w:rsidP="00963B47">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268781E2" w:rsidR="0012209D" w:rsidRDefault="00401EAA" w:rsidP="00321CAA">
            <w:r w:rsidRPr="00401EAA">
              <w:t xml:space="preserve">To undertake research in line with the </w:t>
            </w:r>
            <w:r w:rsidR="00D6288F">
              <w:t xml:space="preserve">School/Department </w:t>
            </w:r>
            <w:r w:rsidRPr="00401EAA">
              <w:t xml:space="preserve">research strategy, to teach at undergraduate and postgraduate level, </w:t>
            </w:r>
            <w:r w:rsidR="00D51C8D" w:rsidRPr="00FF246F">
              <w:t xml:space="preserve">and to </w:t>
            </w:r>
            <w:r w:rsidR="00D51C8D">
              <w:t>undertake leadership, management and engagement activities</w:t>
            </w:r>
            <w:r w:rsidR="00D51C8D"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0"/>
        <w:gridCol w:w="8128"/>
        <w:gridCol w:w="1023"/>
      </w:tblGrid>
      <w:tr w:rsidR="0012209D" w14:paraId="15BF0890" w14:textId="77777777" w:rsidTr="005E0072">
        <w:trPr>
          <w:cantSplit/>
          <w:tblHeader/>
        </w:trPr>
        <w:tc>
          <w:tcPr>
            <w:tcW w:w="872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3" w:type="dxa"/>
            <w:shd w:val="clear" w:color="auto" w:fill="D9D9D9" w:themeFill="background1" w:themeFillShade="D9"/>
          </w:tcPr>
          <w:p w14:paraId="15BF088F" w14:textId="77777777" w:rsidR="0012209D" w:rsidRDefault="0012209D" w:rsidP="00321CAA">
            <w:r>
              <w:t>% Time</w:t>
            </w:r>
          </w:p>
        </w:tc>
      </w:tr>
      <w:tr w:rsidR="005E0072" w14:paraId="15BF0894" w14:textId="77777777" w:rsidTr="005E0072">
        <w:trPr>
          <w:cantSplit/>
        </w:trPr>
        <w:tc>
          <w:tcPr>
            <w:tcW w:w="600" w:type="dxa"/>
            <w:tcBorders>
              <w:right w:val="nil"/>
            </w:tcBorders>
          </w:tcPr>
          <w:p w14:paraId="15BF0891" w14:textId="77777777" w:rsidR="005E0072" w:rsidRDefault="005E0072" w:rsidP="0012209D">
            <w:pPr>
              <w:pStyle w:val="ListParagraph"/>
              <w:numPr>
                <w:ilvl w:val="0"/>
                <w:numId w:val="17"/>
              </w:numPr>
            </w:pPr>
          </w:p>
        </w:tc>
        <w:tc>
          <w:tcPr>
            <w:tcW w:w="8128" w:type="dxa"/>
            <w:tcBorders>
              <w:left w:val="nil"/>
            </w:tcBorders>
          </w:tcPr>
          <w:p w14:paraId="15BF0892" w14:textId="0172FDAE" w:rsidR="005E0072" w:rsidRDefault="005E0072" w:rsidP="00321CAA">
            <w:r w:rsidRPr="00401EAA">
              <w:t>Plan and coordinate a broad research programme and activity in an area of recognised excellence for the University.  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p>
        </w:tc>
        <w:tc>
          <w:tcPr>
            <w:tcW w:w="1023" w:type="dxa"/>
            <w:vMerge w:val="restart"/>
          </w:tcPr>
          <w:p w14:paraId="15BF0893" w14:textId="1D6AF353" w:rsidR="005E0072" w:rsidRDefault="005E0072" w:rsidP="00321CAA">
            <w:r>
              <w:t>40%</w:t>
            </w:r>
          </w:p>
        </w:tc>
      </w:tr>
      <w:tr w:rsidR="005E0072" w14:paraId="15BF0898" w14:textId="77777777" w:rsidTr="005E0072">
        <w:trPr>
          <w:cantSplit/>
        </w:trPr>
        <w:tc>
          <w:tcPr>
            <w:tcW w:w="600" w:type="dxa"/>
            <w:tcBorders>
              <w:right w:val="nil"/>
            </w:tcBorders>
          </w:tcPr>
          <w:p w14:paraId="15BF0895" w14:textId="77777777" w:rsidR="005E0072" w:rsidRDefault="005E0072" w:rsidP="0012209D">
            <w:pPr>
              <w:pStyle w:val="ListParagraph"/>
              <w:numPr>
                <w:ilvl w:val="0"/>
                <w:numId w:val="17"/>
              </w:numPr>
            </w:pPr>
          </w:p>
        </w:tc>
        <w:tc>
          <w:tcPr>
            <w:tcW w:w="8128" w:type="dxa"/>
            <w:tcBorders>
              <w:left w:val="nil"/>
            </w:tcBorders>
          </w:tcPr>
          <w:p w14:paraId="15BF0896" w14:textId="584E5EB2" w:rsidR="005E0072" w:rsidRDefault="005E0072" w:rsidP="00321CAA">
            <w:r w:rsidRPr="00401EAA">
              <w:t xml:space="preserve">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w:t>
            </w:r>
            <w:r>
              <w:t xml:space="preserve">School/Department </w:t>
            </w:r>
            <w:r w:rsidRPr="00401EAA">
              <w:t xml:space="preserve">research strategy and which enhance the </w:t>
            </w:r>
            <w:r>
              <w:t xml:space="preserve">School/Department </w:t>
            </w:r>
            <w:r w:rsidRPr="00401EAA">
              <w:t>national/international research profile, e.g. membership of committees of academic bodies, external examining, journal editorships, etc.</w:t>
            </w:r>
          </w:p>
        </w:tc>
        <w:tc>
          <w:tcPr>
            <w:tcW w:w="1023" w:type="dxa"/>
            <w:vMerge/>
          </w:tcPr>
          <w:p w14:paraId="15BF0897" w14:textId="40621B35" w:rsidR="005E0072" w:rsidRDefault="005E0072" w:rsidP="00321CAA"/>
        </w:tc>
      </w:tr>
      <w:tr w:rsidR="005E0072" w14:paraId="15BF089C" w14:textId="77777777" w:rsidTr="005E0072">
        <w:trPr>
          <w:cantSplit/>
        </w:trPr>
        <w:tc>
          <w:tcPr>
            <w:tcW w:w="600" w:type="dxa"/>
            <w:tcBorders>
              <w:right w:val="nil"/>
            </w:tcBorders>
          </w:tcPr>
          <w:p w14:paraId="15BF0899" w14:textId="77777777" w:rsidR="005E0072" w:rsidRDefault="005E0072" w:rsidP="0012209D">
            <w:pPr>
              <w:pStyle w:val="ListParagraph"/>
              <w:numPr>
                <w:ilvl w:val="0"/>
                <w:numId w:val="17"/>
              </w:numPr>
            </w:pPr>
          </w:p>
        </w:tc>
        <w:tc>
          <w:tcPr>
            <w:tcW w:w="8128" w:type="dxa"/>
            <w:tcBorders>
              <w:left w:val="nil"/>
            </w:tcBorders>
          </w:tcPr>
          <w:p w14:paraId="15BF089A" w14:textId="44890C6F" w:rsidR="005E0072" w:rsidRDefault="005E0072" w:rsidP="00321CAA">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23" w:type="dxa"/>
            <w:vMerge/>
          </w:tcPr>
          <w:p w14:paraId="15BF089B" w14:textId="60FC2622" w:rsidR="005E0072" w:rsidRDefault="005E0072" w:rsidP="00321CAA"/>
        </w:tc>
      </w:tr>
      <w:tr w:rsidR="005E0072" w14:paraId="15BF08A0" w14:textId="77777777" w:rsidTr="005E0072">
        <w:trPr>
          <w:cantSplit/>
        </w:trPr>
        <w:tc>
          <w:tcPr>
            <w:tcW w:w="600" w:type="dxa"/>
            <w:tcBorders>
              <w:right w:val="nil"/>
            </w:tcBorders>
          </w:tcPr>
          <w:p w14:paraId="15BF089D" w14:textId="77777777" w:rsidR="005E0072" w:rsidRDefault="005E0072" w:rsidP="0012209D">
            <w:pPr>
              <w:pStyle w:val="ListParagraph"/>
              <w:numPr>
                <w:ilvl w:val="0"/>
                <w:numId w:val="17"/>
              </w:numPr>
            </w:pPr>
          </w:p>
        </w:tc>
        <w:tc>
          <w:tcPr>
            <w:tcW w:w="8128" w:type="dxa"/>
            <w:tcBorders>
              <w:left w:val="nil"/>
            </w:tcBorders>
          </w:tcPr>
          <w:p w14:paraId="15BF089E" w14:textId="32673484" w:rsidR="005E0072" w:rsidRDefault="005E0072" w:rsidP="00321CAA">
            <w:r w:rsidRPr="00401EAA">
              <w:t xml:space="preserve">Contribute to the development of teaching and learning activities of the </w:t>
            </w:r>
            <w:r>
              <w:t>School/Department</w:t>
            </w:r>
            <w:r w:rsidRPr="00401EAA">
              <w:t xml:space="preserve">.  Deliver teaching of the highest quality across a range of modules and to all levels, through lectures, tutorials, practicals and seminars.  </w:t>
            </w:r>
          </w:p>
        </w:tc>
        <w:tc>
          <w:tcPr>
            <w:tcW w:w="1023" w:type="dxa"/>
            <w:vMerge w:val="restart"/>
          </w:tcPr>
          <w:p w14:paraId="15BF089F" w14:textId="6CDDDE0F" w:rsidR="005E0072" w:rsidRDefault="005E0072" w:rsidP="00321CAA">
            <w:r>
              <w:t>40%</w:t>
            </w:r>
          </w:p>
        </w:tc>
      </w:tr>
      <w:tr w:rsidR="005E0072" w14:paraId="15BF08A4" w14:textId="77777777" w:rsidTr="005E0072">
        <w:trPr>
          <w:cantSplit/>
        </w:trPr>
        <w:tc>
          <w:tcPr>
            <w:tcW w:w="600" w:type="dxa"/>
            <w:tcBorders>
              <w:right w:val="nil"/>
            </w:tcBorders>
          </w:tcPr>
          <w:p w14:paraId="15BF08A1" w14:textId="77777777" w:rsidR="005E0072" w:rsidRDefault="005E0072" w:rsidP="0012209D">
            <w:pPr>
              <w:pStyle w:val="ListParagraph"/>
              <w:numPr>
                <w:ilvl w:val="0"/>
                <w:numId w:val="17"/>
              </w:numPr>
            </w:pPr>
          </w:p>
        </w:tc>
        <w:tc>
          <w:tcPr>
            <w:tcW w:w="8128" w:type="dxa"/>
            <w:tcBorders>
              <w:left w:val="nil"/>
            </w:tcBorders>
          </w:tcPr>
          <w:p w14:paraId="15BF08A2" w14:textId="2D25DBB1" w:rsidR="005E0072" w:rsidRDefault="005E0072" w:rsidP="00321CAA">
            <w:r w:rsidRPr="00401EAA">
              <w:t xml:space="preserve">Take responsibility for overseeing, developing and promoting fresh teaching and learning approaches and material, which create interest, understanding and enthusiasm amongst students.  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023" w:type="dxa"/>
            <w:vMerge/>
          </w:tcPr>
          <w:p w14:paraId="15BF08A3" w14:textId="184E25F1" w:rsidR="005E0072" w:rsidRDefault="005E0072" w:rsidP="00321CAA"/>
        </w:tc>
      </w:tr>
      <w:tr w:rsidR="005E0072" w14:paraId="15BF08A8" w14:textId="77777777" w:rsidTr="005E0072">
        <w:trPr>
          <w:cantSplit/>
        </w:trPr>
        <w:tc>
          <w:tcPr>
            <w:tcW w:w="600" w:type="dxa"/>
            <w:tcBorders>
              <w:right w:val="nil"/>
            </w:tcBorders>
          </w:tcPr>
          <w:p w14:paraId="15BF08A5" w14:textId="77777777" w:rsidR="005E0072" w:rsidRDefault="005E0072" w:rsidP="0012209D">
            <w:pPr>
              <w:pStyle w:val="ListParagraph"/>
              <w:numPr>
                <w:ilvl w:val="0"/>
                <w:numId w:val="17"/>
              </w:numPr>
            </w:pPr>
          </w:p>
        </w:tc>
        <w:tc>
          <w:tcPr>
            <w:tcW w:w="8128" w:type="dxa"/>
            <w:tcBorders>
              <w:left w:val="nil"/>
            </w:tcBorders>
          </w:tcPr>
          <w:p w14:paraId="15BF08A6" w14:textId="1F35CE86" w:rsidR="005E0072" w:rsidRDefault="005E0072" w:rsidP="00343D93">
            <w:r w:rsidRPr="00401EAA">
              <w:t>Design, develop and deliver an innovative range of programmes and study, sometimes for entirely new courses at various levels.  Take responsibility for the quality of the design of existing courses and programmes, continually monitoring, evaluating and revising them to ensure excellence and coherence, identifying areas where current provision is in need of revision or improvement.</w:t>
            </w:r>
          </w:p>
        </w:tc>
        <w:tc>
          <w:tcPr>
            <w:tcW w:w="1023" w:type="dxa"/>
            <w:vMerge/>
          </w:tcPr>
          <w:p w14:paraId="15BF08A7" w14:textId="17FC87BE" w:rsidR="005E0072" w:rsidRDefault="005E0072" w:rsidP="00321CAA"/>
        </w:tc>
      </w:tr>
      <w:tr w:rsidR="005E0072" w14:paraId="15BF08AC" w14:textId="77777777" w:rsidTr="005E0072">
        <w:trPr>
          <w:cantSplit/>
        </w:trPr>
        <w:tc>
          <w:tcPr>
            <w:tcW w:w="600" w:type="dxa"/>
            <w:tcBorders>
              <w:right w:val="nil"/>
            </w:tcBorders>
          </w:tcPr>
          <w:p w14:paraId="15BF08A9" w14:textId="77777777" w:rsidR="005E0072" w:rsidRDefault="005E0072" w:rsidP="0012209D">
            <w:pPr>
              <w:pStyle w:val="ListParagraph"/>
              <w:numPr>
                <w:ilvl w:val="0"/>
                <w:numId w:val="17"/>
              </w:numPr>
            </w:pPr>
          </w:p>
        </w:tc>
        <w:tc>
          <w:tcPr>
            <w:tcW w:w="8128" w:type="dxa"/>
            <w:tcBorders>
              <w:left w:val="nil"/>
            </w:tcBorders>
          </w:tcPr>
          <w:p w14:paraId="15BF08AA" w14:textId="6B664F1E" w:rsidR="005E0072" w:rsidRPr="00447FD8" w:rsidRDefault="005E0072" w:rsidP="00343D93">
            <w:r w:rsidRPr="00401EAA">
              <w:t xml:space="preserve">Contribute to the development of research, teaching and learning strategies in the </w:t>
            </w:r>
            <w:r>
              <w:t>School/Department</w:t>
            </w:r>
            <w:r w:rsidRPr="00401EAA">
              <w:t>.</w:t>
            </w:r>
          </w:p>
        </w:tc>
        <w:tc>
          <w:tcPr>
            <w:tcW w:w="1023" w:type="dxa"/>
            <w:vMerge/>
          </w:tcPr>
          <w:p w14:paraId="15BF08AB" w14:textId="4FE03A72" w:rsidR="005E0072" w:rsidRDefault="005E0072" w:rsidP="00321CAA"/>
        </w:tc>
      </w:tr>
      <w:tr w:rsidR="005E0072" w14:paraId="79E5840B" w14:textId="77777777" w:rsidTr="005E0072">
        <w:trPr>
          <w:cantSplit/>
        </w:trPr>
        <w:tc>
          <w:tcPr>
            <w:tcW w:w="600" w:type="dxa"/>
            <w:tcBorders>
              <w:right w:val="nil"/>
            </w:tcBorders>
          </w:tcPr>
          <w:p w14:paraId="4731DC94" w14:textId="77777777" w:rsidR="005E0072" w:rsidRDefault="005E0072" w:rsidP="0012209D">
            <w:pPr>
              <w:pStyle w:val="ListParagraph"/>
              <w:numPr>
                <w:ilvl w:val="0"/>
                <w:numId w:val="17"/>
              </w:numPr>
            </w:pPr>
          </w:p>
        </w:tc>
        <w:tc>
          <w:tcPr>
            <w:tcW w:w="8128" w:type="dxa"/>
            <w:tcBorders>
              <w:left w:val="nil"/>
            </w:tcBorders>
          </w:tcPr>
          <w:p w14:paraId="5EE7F973" w14:textId="05E0BD75" w:rsidR="005E0072" w:rsidRPr="00447FD8" w:rsidRDefault="005E0072" w:rsidP="00401EAA">
            <w:r w:rsidRPr="00401EAA">
              <w:t>Provide expert advice and subject leadership to other staff and students, including research supervision.</w:t>
            </w:r>
          </w:p>
        </w:tc>
        <w:tc>
          <w:tcPr>
            <w:tcW w:w="1023" w:type="dxa"/>
            <w:vMerge/>
          </w:tcPr>
          <w:p w14:paraId="045988E6" w14:textId="623301A6" w:rsidR="005E0072" w:rsidRDefault="005E0072" w:rsidP="00321CAA"/>
        </w:tc>
      </w:tr>
      <w:tr w:rsidR="005E0072" w14:paraId="7152F99F" w14:textId="77777777" w:rsidTr="005E0072">
        <w:trPr>
          <w:cantSplit/>
        </w:trPr>
        <w:tc>
          <w:tcPr>
            <w:tcW w:w="600" w:type="dxa"/>
            <w:tcBorders>
              <w:right w:val="nil"/>
            </w:tcBorders>
          </w:tcPr>
          <w:p w14:paraId="56D10215" w14:textId="77777777" w:rsidR="005E0072" w:rsidRDefault="005E0072" w:rsidP="0012209D">
            <w:pPr>
              <w:pStyle w:val="ListParagraph"/>
              <w:numPr>
                <w:ilvl w:val="0"/>
                <w:numId w:val="17"/>
              </w:numPr>
            </w:pPr>
          </w:p>
        </w:tc>
        <w:tc>
          <w:tcPr>
            <w:tcW w:w="8128" w:type="dxa"/>
            <w:tcBorders>
              <w:left w:val="nil"/>
            </w:tcBorders>
          </w:tcPr>
          <w:p w14:paraId="2B49B86C" w14:textId="39F1A0FA" w:rsidR="005E0072" w:rsidRPr="00447FD8" w:rsidRDefault="005E0072" w:rsidP="006E38E1">
            <w:r w:rsidRPr="00401EAA">
              <w:t xml:space="preserve">Take on appropriate </w:t>
            </w:r>
            <w:r>
              <w:t xml:space="preserve">School/Department </w:t>
            </w:r>
            <w:r w:rsidRPr="00401EAA">
              <w:t>coordinating roles to advance student academic development, e.g. act as Senior Tutor, Head of Teaching Programme, Coordinator of Programmes at undergraduate or postgraduate levels, etc.</w:t>
            </w:r>
          </w:p>
        </w:tc>
        <w:tc>
          <w:tcPr>
            <w:tcW w:w="1023" w:type="dxa"/>
            <w:vMerge w:val="restart"/>
          </w:tcPr>
          <w:p w14:paraId="4634C413" w14:textId="402BFD03" w:rsidR="005E0072" w:rsidRDefault="005E0072" w:rsidP="00321CAA">
            <w:r>
              <w:t>20%</w:t>
            </w:r>
          </w:p>
        </w:tc>
      </w:tr>
      <w:tr w:rsidR="005E0072" w14:paraId="7B454D33" w14:textId="77777777" w:rsidTr="005E0072">
        <w:trPr>
          <w:cantSplit/>
        </w:trPr>
        <w:tc>
          <w:tcPr>
            <w:tcW w:w="600" w:type="dxa"/>
            <w:tcBorders>
              <w:right w:val="nil"/>
            </w:tcBorders>
          </w:tcPr>
          <w:p w14:paraId="39A36F08" w14:textId="77777777" w:rsidR="005E0072" w:rsidRDefault="005E0072" w:rsidP="0012209D">
            <w:pPr>
              <w:pStyle w:val="ListParagraph"/>
              <w:numPr>
                <w:ilvl w:val="0"/>
                <w:numId w:val="17"/>
              </w:numPr>
            </w:pPr>
          </w:p>
        </w:tc>
        <w:tc>
          <w:tcPr>
            <w:tcW w:w="8128" w:type="dxa"/>
            <w:tcBorders>
              <w:left w:val="nil"/>
            </w:tcBorders>
          </w:tcPr>
          <w:p w14:paraId="4DE74991" w14:textId="5C150A2F" w:rsidR="005E0072" w:rsidRPr="00401EAA" w:rsidRDefault="005E0072" w:rsidP="006E38E1">
            <w:r w:rsidRPr="00401EAA">
              <w:t xml:space="preserve">Represent the </w:t>
            </w:r>
            <w:r>
              <w:t>School/Department</w:t>
            </w:r>
            <w:r w:rsidRPr="00401EAA">
              <w:t>/Faculty/University in the disciplinary community externally.</w:t>
            </w:r>
          </w:p>
        </w:tc>
        <w:tc>
          <w:tcPr>
            <w:tcW w:w="1023" w:type="dxa"/>
            <w:vMerge/>
          </w:tcPr>
          <w:p w14:paraId="3CFE1A57" w14:textId="78CF6D7E" w:rsidR="005E0072" w:rsidRDefault="005E0072" w:rsidP="00321CAA"/>
        </w:tc>
      </w:tr>
      <w:tr w:rsidR="005E0072" w14:paraId="02C51BD6" w14:textId="77777777" w:rsidTr="005E0072">
        <w:trPr>
          <w:cantSplit/>
        </w:trPr>
        <w:tc>
          <w:tcPr>
            <w:tcW w:w="600" w:type="dxa"/>
            <w:tcBorders>
              <w:right w:val="nil"/>
            </w:tcBorders>
          </w:tcPr>
          <w:p w14:paraId="6979F6BB" w14:textId="77777777" w:rsidR="005E0072" w:rsidRDefault="005E0072" w:rsidP="0012209D">
            <w:pPr>
              <w:pStyle w:val="ListParagraph"/>
              <w:numPr>
                <w:ilvl w:val="0"/>
                <w:numId w:val="17"/>
              </w:numPr>
            </w:pPr>
          </w:p>
        </w:tc>
        <w:tc>
          <w:tcPr>
            <w:tcW w:w="8128" w:type="dxa"/>
            <w:tcBorders>
              <w:left w:val="nil"/>
            </w:tcBorders>
          </w:tcPr>
          <w:p w14:paraId="06FB577A" w14:textId="51F03635" w:rsidR="005E0072" w:rsidRPr="00447FD8" w:rsidRDefault="005E0072" w:rsidP="00321CAA">
            <w:r w:rsidRPr="00343D93">
              <w:t>Any other duties as allocated by the line manager following consultation with the post holder.</w:t>
            </w:r>
          </w:p>
        </w:tc>
        <w:tc>
          <w:tcPr>
            <w:tcW w:w="1023" w:type="dxa"/>
            <w:vMerge/>
          </w:tcPr>
          <w:p w14:paraId="73579A3D" w14:textId="6D28B01B" w:rsidR="005E0072" w:rsidRDefault="005E0072"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39F7F653" w:rsidR="00401EAA" w:rsidRDefault="00401EAA" w:rsidP="00401EAA">
            <w:r>
              <w:t xml:space="preserve">Member of the </w:t>
            </w:r>
            <w:r w:rsidR="00D6288F">
              <w:t xml:space="preserve">School/Department </w:t>
            </w:r>
            <w:r>
              <w:t xml:space="preserve">Board, Examination Board and of such </w:t>
            </w:r>
            <w:r w:rsidR="00D6288F">
              <w:t xml:space="preserve">School/Department </w:t>
            </w:r>
            <w:r>
              <w:t xml:space="preserve">committees relevant to their administrative duties.  </w:t>
            </w:r>
          </w:p>
          <w:p w14:paraId="7BB86F3B" w14:textId="77777777" w:rsidR="00401EAA" w:rsidRDefault="00401EAA" w:rsidP="00401EAA">
            <w:r>
              <w:t xml:space="preserve">The post holder will take a leading role in the setting of strategic objectives for the research theme of which they are a member.  </w:t>
            </w:r>
          </w:p>
          <w:p w14:paraId="15BF08B0" w14:textId="2277A171" w:rsidR="0012209D" w:rsidRDefault="00401EAA" w:rsidP="00401EAA">
            <w:r>
              <w:t xml:space="preserve">Teaching and administrative duties will be allocated by the Head of </w:t>
            </w:r>
            <w:r w:rsidR="00D6288F">
              <w:t>School/Department</w:t>
            </w:r>
            <w:r>
              <w:t xml:space="preserve">, within the context of the teaching programmes agreed by the </w:t>
            </w:r>
            <w:r w:rsidR="00D6288F">
              <w:t xml:space="preserve">School/Department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0233CB49" w14:textId="77777777" w:rsidR="00401EAA" w:rsidRDefault="00401EAA" w:rsidP="00926A0B">
            <w:r w:rsidRPr="00401EAA">
              <w:t>To attend national and international conferences for the purpose of d</w:t>
            </w:r>
            <w:r>
              <w:t>isseminating research results.</w:t>
            </w:r>
          </w:p>
          <w:p w14:paraId="6DA5CA0A" w14:textId="180A653F" w:rsidR="00343D93" w:rsidRDefault="00401EAA" w:rsidP="00926A0B">
            <w:r w:rsidRPr="00401EAA">
              <w:t>To be available to participate in residential fieldwork, in the UK or overseas, according to own area of subject specialism.  A normal expectation would be of one such course per annum.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6411D987">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6411D987">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085EF8BB" w14:textId="6DEA56D9" w:rsidR="00926A0B" w:rsidRDefault="00401EAA" w:rsidP="00926A0B">
            <w:pPr>
              <w:spacing w:after="90"/>
            </w:pPr>
            <w:r>
              <w:t xml:space="preserve">PhD or equivalent professional qualifications and experience in </w:t>
            </w:r>
            <w:r w:rsidR="48113C0E">
              <w:t xml:space="preserve">physics or related </w:t>
            </w:r>
            <w:r w:rsidR="00143F73">
              <w:t>discipline</w:t>
            </w:r>
          </w:p>
          <w:p w14:paraId="0CC62559" w14:textId="60399D43" w:rsidR="00401EAA" w:rsidRDefault="12C0914B" w:rsidP="6411D987">
            <w:pPr>
              <w:spacing w:after="90"/>
            </w:pPr>
            <w:r w:rsidRPr="6411D987">
              <w:rPr>
                <w:rFonts w:eastAsia="Lucida Sans" w:cs="Lucida Sans"/>
                <w:szCs w:val="18"/>
              </w:rPr>
              <w:t>Knowledge and experience of experimental physics</w:t>
            </w:r>
          </w:p>
          <w:p w14:paraId="38094112" w14:textId="10F96EF2" w:rsidR="00401EAA" w:rsidRDefault="00401EAA" w:rsidP="00401EAA">
            <w:pPr>
              <w:spacing w:after="90"/>
            </w:pPr>
            <w:r>
              <w:t>Well-established national and international reputation i</w:t>
            </w:r>
            <w:r w:rsidR="2763AEA7">
              <w:t xml:space="preserve">n </w:t>
            </w:r>
            <w:r w:rsidR="00C07B16">
              <w:t>supporting laboratory experimental physics.</w:t>
            </w:r>
          </w:p>
          <w:p w14:paraId="15BF08BC" w14:textId="5F465B5C" w:rsidR="00401EAA" w:rsidRDefault="00401EAA" w:rsidP="00401EAA">
            <w:pPr>
              <w:spacing w:after="90"/>
            </w:pPr>
            <w:r>
              <w:t>Extensive track record of published research</w:t>
            </w:r>
          </w:p>
        </w:tc>
        <w:tc>
          <w:tcPr>
            <w:tcW w:w="3402" w:type="dxa"/>
          </w:tcPr>
          <w:p w14:paraId="5BFF46B8" w14:textId="15E2D053" w:rsidR="00401EAA" w:rsidRDefault="107B7F29" w:rsidP="6411D987">
            <w:pPr>
              <w:spacing w:after="90" w:line="259" w:lineRule="auto"/>
            </w:pPr>
            <w:r w:rsidRPr="6411D987">
              <w:rPr>
                <w:rFonts w:eastAsia="Lucida Sans" w:cs="Lucida Sans"/>
                <w:szCs w:val="18"/>
              </w:rPr>
              <w:t>Experience with research in the areas of Quantum Science &amp; Technology or research that supports a sustainable future</w:t>
            </w:r>
            <w:r>
              <w:t xml:space="preserve"> </w:t>
            </w:r>
          </w:p>
          <w:p w14:paraId="3DE9BE46" w14:textId="0B3B203E" w:rsidR="00401EAA" w:rsidRDefault="107B7F29" w:rsidP="00401EAA">
            <w:pPr>
              <w:spacing w:after="90"/>
            </w:pPr>
            <w:r>
              <w:t xml:space="preserve">Membership of Higher Education Academy </w:t>
            </w:r>
          </w:p>
          <w:p w14:paraId="1B918C01" w14:textId="73C5FB94" w:rsidR="00401EAA" w:rsidRDefault="00401EAA" w:rsidP="00401EAA">
            <w:pPr>
              <w:spacing w:after="90"/>
            </w:pPr>
            <w:r>
              <w:t>Involvement in national and international events</w:t>
            </w:r>
          </w:p>
          <w:p w14:paraId="39B4D276" w14:textId="77777777" w:rsidR="00EC5748" w:rsidRDefault="00EC5748" w:rsidP="00EC5748">
            <w:pPr>
              <w:spacing w:after="90"/>
            </w:pPr>
            <w:r>
              <w:t>Teaching qualification (PCAP or equivalent)</w:t>
            </w:r>
          </w:p>
          <w:p w14:paraId="15BF08BD" w14:textId="346AAB05" w:rsidR="00EC5748" w:rsidRDefault="009350CB" w:rsidP="00401EAA">
            <w:pPr>
              <w:spacing w:after="90"/>
            </w:pPr>
            <w:r>
              <w:t>Extensive track record of teaching at undergraduate and postgraduate level.  Extensive track record of developing and disseminating successful learning approaches</w:t>
            </w:r>
          </w:p>
        </w:tc>
        <w:tc>
          <w:tcPr>
            <w:tcW w:w="1330" w:type="dxa"/>
          </w:tcPr>
          <w:p w14:paraId="15BF08BE" w14:textId="772815DD" w:rsidR="00013C10" w:rsidRDefault="009350CB" w:rsidP="00343D93">
            <w:pPr>
              <w:spacing w:after="90"/>
            </w:pPr>
            <w:r>
              <w:t>Application and shortlisting scores</w:t>
            </w:r>
          </w:p>
        </w:tc>
      </w:tr>
      <w:tr w:rsidR="00013C10" w14:paraId="15BF08C4" w14:textId="77777777" w:rsidTr="6411D987">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790991E" w14:textId="5161E1CE" w:rsidR="00401EAA" w:rsidRDefault="00401EAA" w:rsidP="00401EAA">
            <w:pPr>
              <w:spacing w:after="90"/>
            </w:pPr>
            <w:r>
              <w:t xml:space="preserve">Proven ability to plan and shape the direction of an area </w:t>
            </w:r>
            <w:r w:rsidR="00B1187E">
              <w:t>of research</w:t>
            </w:r>
            <w:r>
              <w:t xml:space="preserve"> and teaching activity, ensuring plans complement broader research and education strategy</w:t>
            </w:r>
          </w:p>
          <w:p w14:paraId="58C76294" w14:textId="658AA338" w:rsidR="00401EAA" w:rsidRDefault="00401EAA" w:rsidP="00401EAA">
            <w:pPr>
              <w:spacing w:after="90"/>
            </w:pPr>
            <w:r>
              <w:t>Proven ability to develop innovative research proposals and attract research funding</w:t>
            </w:r>
          </w:p>
          <w:p w14:paraId="4A783A83" w14:textId="2138BEF9" w:rsidR="00401EAA" w:rsidRDefault="008D1F73" w:rsidP="00401EAA">
            <w:pPr>
              <w:spacing w:after="90"/>
            </w:pPr>
            <w:r>
              <w:t>Able</w:t>
            </w:r>
            <w:r w:rsidR="00401EAA">
              <w:t xml:space="preserve"> to plan, manage, organise and assess own teaching contributions  </w:t>
            </w:r>
          </w:p>
          <w:p w14:paraId="2F604DE5" w14:textId="38DCB4F9" w:rsidR="00401EAA" w:rsidRDefault="008D1F73" w:rsidP="00401EAA">
            <w:pPr>
              <w:spacing w:after="90"/>
            </w:pPr>
            <w:r>
              <w:t>Able to</w:t>
            </w:r>
            <w:r w:rsidR="00401EAA">
              <w:t xml:space="preserve"> design of course units, curriculum development and new teaching approaches in the </w:t>
            </w:r>
            <w:r w:rsidR="00D6288F">
              <w:t>School/Department</w:t>
            </w:r>
            <w:r w:rsidR="00401EAA">
              <w:t>, taking primary responsibility for their quality</w:t>
            </w:r>
          </w:p>
          <w:p w14:paraId="15BF08C1" w14:textId="39C51879" w:rsidR="00013C10" w:rsidRDefault="00401EAA" w:rsidP="00401EAA">
            <w:pPr>
              <w:spacing w:after="90"/>
            </w:pPr>
            <w:r>
              <w:t xml:space="preserve">Able to contribute to the development of research and teaching policy within the </w:t>
            </w:r>
            <w:r w:rsidR="00D6288F">
              <w:t>School/Department</w:t>
            </w:r>
          </w:p>
        </w:tc>
        <w:tc>
          <w:tcPr>
            <w:tcW w:w="3402" w:type="dxa"/>
          </w:tcPr>
          <w:p w14:paraId="18F99F70" w14:textId="77777777" w:rsidR="00013C10" w:rsidRDefault="00401EAA" w:rsidP="00343D93">
            <w:pPr>
              <w:spacing w:after="90"/>
            </w:pPr>
            <w:r w:rsidRPr="00401EAA">
              <w:t>Able to build research/teaching teams</w:t>
            </w:r>
          </w:p>
          <w:p w14:paraId="3B664A8E" w14:textId="77777777" w:rsidR="008D1F73" w:rsidRDefault="008D1F73" w:rsidP="008D1F73">
            <w:pPr>
              <w:spacing w:after="90"/>
            </w:pPr>
            <w:r>
              <w:t xml:space="preserve">Proven ability to plan, manage, organise and assess own teaching contributions.  </w:t>
            </w:r>
          </w:p>
          <w:p w14:paraId="2D0E521C" w14:textId="1BF4EBD8" w:rsidR="008D1F73" w:rsidRDefault="008D1F73" w:rsidP="008D1F73">
            <w:pPr>
              <w:spacing w:after="90"/>
            </w:pPr>
            <w:r>
              <w:t>Proven ability to design course units, curriculum development and new teaching approaches in the School/Department, taking primary responsibility for their quality</w:t>
            </w:r>
          </w:p>
          <w:p w14:paraId="15BF08C2" w14:textId="3FEC599B" w:rsidR="008D1F73" w:rsidRDefault="008D1F73" w:rsidP="00343D93">
            <w:pPr>
              <w:spacing w:after="90"/>
            </w:pPr>
          </w:p>
        </w:tc>
        <w:tc>
          <w:tcPr>
            <w:tcW w:w="1330" w:type="dxa"/>
          </w:tcPr>
          <w:p w14:paraId="15BF08C3" w14:textId="49546F3F" w:rsidR="00013C10" w:rsidRDefault="009350CB" w:rsidP="00343D93">
            <w:pPr>
              <w:spacing w:after="90"/>
            </w:pPr>
            <w:r>
              <w:t>Application and interview</w:t>
            </w:r>
          </w:p>
        </w:tc>
      </w:tr>
      <w:tr w:rsidR="009350CB" w14:paraId="15BF08C9" w14:textId="77777777" w:rsidTr="6411D987">
        <w:tc>
          <w:tcPr>
            <w:tcW w:w="1617" w:type="dxa"/>
          </w:tcPr>
          <w:p w14:paraId="15BF08C5" w14:textId="1EC20CD1" w:rsidR="009350CB" w:rsidRPr="00FD5B0E" w:rsidRDefault="009350CB" w:rsidP="009350CB">
            <w:r w:rsidRPr="00FD5B0E">
              <w:t xml:space="preserve">Problem solving </w:t>
            </w:r>
            <w:r>
              <w:t>and</w:t>
            </w:r>
            <w:r w:rsidRPr="00FD5B0E">
              <w:t xml:space="preserve"> initiative</w:t>
            </w:r>
          </w:p>
        </w:tc>
        <w:tc>
          <w:tcPr>
            <w:tcW w:w="3402" w:type="dxa"/>
          </w:tcPr>
          <w:p w14:paraId="15BF08C6" w14:textId="6A6CC43B" w:rsidR="009350CB" w:rsidRDefault="009350CB" w:rsidP="009350CB">
            <w:pPr>
              <w:spacing w:after="90"/>
            </w:pPr>
            <w:r w:rsidRPr="00401EAA">
              <w:t>Able to develop significant new concepts and original ideas within own field in response to intractable issues of importance to the research area</w:t>
            </w:r>
          </w:p>
        </w:tc>
        <w:tc>
          <w:tcPr>
            <w:tcW w:w="3402" w:type="dxa"/>
          </w:tcPr>
          <w:p w14:paraId="15BF08C7" w14:textId="77777777" w:rsidR="009350CB" w:rsidRDefault="009350CB" w:rsidP="009350CB">
            <w:pPr>
              <w:spacing w:after="90"/>
            </w:pPr>
          </w:p>
        </w:tc>
        <w:tc>
          <w:tcPr>
            <w:tcW w:w="1330" w:type="dxa"/>
          </w:tcPr>
          <w:p w14:paraId="15BF08C8" w14:textId="6A6CE5AC" w:rsidR="009350CB" w:rsidRDefault="009350CB" w:rsidP="009350CB">
            <w:pPr>
              <w:spacing w:after="90"/>
            </w:pPr>
            <w:r>
              <w:t>Application and interview</w:t>
            </w:r>
          </w:p>
        </w:tc>
      </w:tr>
      <w:tr w:rsidR="009350CB" w14:paraId="15BF08CE" w14:textId="77777777" w:rsidTr="6411D987">
        <w:tc>
          <w:tcPr>
            <w:tcW w:w="1617" w:type="dxa"/>
          </w:tcPr>
          <w:p w14:paraId="15BF08CA" w14:textId="63F21CD8" w:rsidR="009350CB" w:rsidRPr="00FD5B0E" w:rsidRDefault="009350CB" w:rsidP="009350CB">
            <w:r w:rsidRPr="00FD5B0E">
              <w:t xml:space="preserve">Management </w:t>
            </w:r>
            <w:r>
              <w:t>and</w:t>
            </w:r>
            <w:r w:rsidRPr="00FD5B0E">
              <w:t xml:space="preserve"> teamwork</w:t>
            </w:r>
          </w:p>
        </w:tc>
        <w:tc>
          <w:tcPr>
            <w:tcW w:w="3402" w:type="dxa"/>
          </w:tcPr>
          <w:p w14:paraId="2EA134C7" w14:textId="77FE24F2" w:rsidR="009350CB" w:rsidRDefault="009350CB" w:rsidP="009350CB">
            <w:pPr>
              <w:spacing w:after="90"/>
            </w:pPr>
            <w:r>
              <w:t>Able to mentor, manage, motivate and coordinate teaching/research teams, delegating effectively.  Able to resolve performance issues and formulate staff development plans, where appropriate, to ensure team aims are met</w:t>
            </w:r>
          </w:p>
          <w:p w14:paraId="38419A5B" w14:textId="1F431AF5" w:rsidR="009350CB" w:rsidRDefault="00B1187E" w:rsidP="009350CB">
            <w:pPr>
              <w:spacing w:after="90"/>
            </w:pPr>
            <w:r>
              <w:t>Able</w:t>
            </w:r>
            <w:r w:rsidR="009350CB">
              <w:t xml:space="preserve"> to manage and deliver own course units and team-taught course units </w:t>
            </w:r>
          </w:p>
          <w:p w14:paraId="61844992" w14:textId="7CDD2348" w:rsidR="009350CB" w:rsidRDefault="009350CB" w:rsidP="009350CB">
            <w:pPr>
              <w:spacing w:after="90"/>
            </w:pPr>
            <w:r>
              <w:t>Proven ability to coach, advise and support others (staff and students) on learning and teaching issues.</w:t>
            </w:r>
          </w:p>
          <w:p w14:paraId="538305DF" w14:textId="4E456D59" w:rsidR="009350CB" w:rsidRDefault="009350CB" w:rsidP="009350CB">
            <w:pPr>
              <w:spacing w:after="90"/>
            </w:pPr>
            <w:r>
              <w:lastRenderedPageBreak/>
              <w:t>Able to foster and develop good relationships between own School/Department and the rest of the university.  Able to work proactively with senior colleagues to develop cross-School/Department and institution cooperation and effectiveness</w:t>
            </w:r>
          </w:p>
          <w:p w14:paraId="60819F6B" w14:textId="4CD83A3F" w:rsidR="009350CB" w:rsidRDefault="009350CB" w:rsidP="009350CB">
            <w:pPr>
              <w:spacing w:after="90"/>
            </w:pPr>
            <w:r>
              <w:t>Able to contribute to the running of the School/Department by managing significant School/Department processes</w:t>
            </w:r>
          </w:p>
          <w:p w14:paraId="58F3366C" w14:textId="55949D24" w:rsidR="009350CB" w:rsidRDefault="009350CB" w:rsidP="009350CB">
            <w:pPr>
              <w:spacing w:after="90"/>
            </w:pPr>
            <w:r>
              <w:t>Able to monitor and manage resources and budgets</w:t>
            </w:r>
          </w:p>
          <w:p w14:paraId="15BF08CB" w14:textId="057BC340" w:rsidR="009350CB" w:rsidRDefault="009350CB" w:rsidP="009350CB">
            <w:pPr>
              <w:spacing w:after="90"/>
            </w:pPr>
            <w:r>
              <w:t>Work effectively in a team, understanding the strengths and weaknesses of others to help teamwork development</w:t>
            </w:r>
          </w:p>
        </w:tc>
        <w:tc>
          <w:tcPr>
            <w:tcW w:w="3402" w:type="dxa"/>
          </w:tcPr>
          <w:p w14:paraId="4768887D" w14:textId="77777777" w:rsidR="00B1187E" w:rsidRDefault="00B1187E" w:rsidP="00B1187E">
            <w:pPr>
              <w:spacing w:after="90"/>
            </w:pPr>
            <w:r>
              <w:lastRenderedPageBreak/>
              <w:t xml:space="preserve">Proven ability to manage and deliver own course units and team-taught course units </w:t>
            </w:r>
          </w:p>
          <w:p w14:paraId="15BF08CC" w14:textId="5C42DEBC" w:rsidR="009350CB" w:rsidRDefault="009350CB" w:rsidP="009350CB">
            <w:pPr>
              <w:spacing w:after="90"/>
            </w:pPr>
          </w:p>
        </w:tc>
        <w:tc>
          <w:tcPr>
            <w:tcW w:w="1330" w:type="dxa"/>
          </w:tcPr>
          <w:p w14:paraId="15BF08CD" w14:textId="68B18ACB" w:rsidR="009350CB" w:rsidRDefault="009350CB" w:rsidP="009350CB">
            <w:pPr>
              <w:spacing w:after="90"/>
            </w:pPr>
            <w:r>
              <w:t>Application and interview</w:t>
            </w:r>
          </w:p>
        </w:tc>
      </w:tr>
      <w:tr w:rsidR="009350CB" w14:paraId="15BF08D3" w14:textId="77777777" w:rsidTr="6411D987">
        <w:tc>
          <w:tcPr>
            <w:tcW w:w="1617" w:type="dxa"/>
          </w:tcPr>
          <w:p w14:paraId="15BF08CF" w14:textId="4DC37F06" w:rsidR="009350CB" w:rsidRPr="00FD5B0E" w:rsidRDefault="009350CB" w:rsidP="009350CB">
            <w:r w:rsidRPr="00FD5B0E">
              <w:t xml:space="preserve">Communicating </w:t>
            </w:r>
            <w:r>
              <w:t>and</w:t>
            </w:r>
            <w:r w:rsidRPr="00FD5B0E">
              <w:t xml:space="preserve"> influencing</w:t>
            </w:r>
          </w:p>
        </w:tc>
        <w:tc>
          <w:tcPr>
            <w:tcW w:w="3402" w:type="dxa"/>
          </w:tcPr>
          <w:p w14:paraId="38E6A47B" w14:textId="0B780E73" w:rsidR="009350CB" w:rsidRDefault="009350CB" w:rsidP="009350CB">
            <w:pPr>
              <w:spacing w:after="90"/>
            </w:pPr>
            <w:r>
              <w:t>Communicate new and complex information effectively, both verbally and in writing, engaging the interest and enthusiasm of the target audience</w:t>
            </w:r>
          </w:p>
          <w:p w14:paraId="680E6CBB" w14:textId="17CF16DD" w:rsidR="009350CB" w:rsidRDefault="009350CB" w:rsidP="009350CB">
            <w:pPr>
              <w:spacing w:after="90"/>
            </w:pPr>
            <w:r>
              <w:t>Extensive track record of presenting research results at group meetings and conferences</w:t>
            </w:r>
          </w:p>
          <w:p w14:paraId="7C5C67DA" w14:textId="51D0F268" w:rsidR="009350CB" w:rsidRDefault="009350CB" w:rsidP="009350CB">
            <w:pPr>
              <w:spacing w:after="90"/>
            </w:pPr>
            <w:r>
              <w:t xml:space="preserve">Extensive track record of delivering lectures and seminars in </w:t>
            </w:r>
            <w:r w:rsidR="003A3254">
              <w:t>physics or physics-related courses</w:t>
            </w:r>
            <w:r w:rsidR="00F93F42">
              <w:t>.</w:t>
            </w:r>
          </w:p>
          <w:p w14:paraId="786230BA" w14:textId="4962DE37" w:rsidR="009350CB" w:rsidRDefault="009350CB" w:rsidP="009350CB">
            <w:pPr>
              <w:spacing w:after="90"/>
            </w:pPr>
            <w:r>
              <w:t>Able to engage counselling skills and pastoral care, where appropriate</w:t>
            </w:r>
          </w:p>
          <w:p w14:paraId="5A40F9EF" w14:textId="49677678" w:rsidR="009350CB" w:rsidRDefault="009350CB" w:rsidP="009350CB">
            <w:pPr>
              <w:spacing w:after="90"/>
            </w:pPr>
            <w:r>
              <w:t xml:space="preserve">Able to persuade and influence at all levels in order to foster and maintain relationships, resolving tensions/difficulties as they </w:t>
            </w:r>
            <w:r w:rsidR="00AA280B">
              <w:t>arise</w:t>
            </w:r>
          </w:p>
          <w:p w14:paraId="5294DB29" w14:textId="51BA737A" w:rsidR="009350CB" w:rsidRDefault="009350CB" w:rsidP="009350CB">
            <w:pPr>
              <w:spacing w:after="90"/>
            </w:pPr>
            <w:r>
              <w:t>Able to provide expert guidance to colleagues in own team, other work areas and institutions to develop understanding and resolve complex problems</w:t>
            </w:r>
          </w:p>
          <w:p w14:paraId="64385821" w14:textId="34A0B56F" w:rsidR="009350CB" w:rsidRDefault="009350CB" w:rsidP="009350CB">
            <w:pPr>
              <w:spacing w:after="90"/>
            </w:pPr>
            <w:r>
              <w:t>Able to negotiate for the School/Department on key issues</w:t>
            </w:r>
          </w:p>
          <w:p w14:paraId="15BF08D0" w14:textId="6099E877" w:rsidR="009350CB" w:rsidRDefault="009350CB" w:rsidP="009350CB">
            <w:pPr>
              <w:spacing w:after="90"/>
            </w:pPr>
            <w:r>
              <w:t>Able to develop and lead key communications strategies</w:t>
            </w:r>
          </w:p>
        </w:tc>
        <w:tc>
          <w:tcPr>
            <w:tcW w:w="3402" w:type="dxa"/>
          </w:tcPr>
          <w:p w14:paraId="15BF08D1" w14:textId="7711AE0F" w:rsidR="009350CB" w:rsidRDefault="009350CB" w:rsidP="009350CB">
            <w:pPr>
              <w:spacing w:after="90"/>
            </w:pPr>
          </w:p>
        </w:tc>
        <w:tc>
          <w:tcPr>
            <w:tcW w:w="1330" w:type="dxa"/>
          </w:tcPr>
          <w:p w14:paraId="15BF08D2" w14:textId="0EB23790" w:rsidR="009350CB" w:rsidRDefault="009350CB" w:rsidP="009350CB">
            <w:pPr>
              <w:spacing w:after="90"/>
            </w:pPr>
            <w:r>
              <w:t>Application and interview</w:t>
            </w:r>
          </w:p>
        </w:tc>
      </w:tr>
      <w:tr w:rsidR="009350CB" w14:paraId="15BF08D8" w14:textId="77777777" w:rsidTr="6411D987">
        <w:tc>
          <w:tcPr>
            <w:tcW w:w="1617" w:type="dxa"/>
          </w:tcPr>
          <w:p w14:paraId="15BF08D4" w14:textId="1D948B14" w:rsidR="009350CB" w:rsidRPr="00FD5B0E" w:rsidRDefault="009350CB" w:rsidP="009350CB">
            <w:r w:rsidRPr="00FD5B0E">
              <w:t xml:space="preserve">Other skills </w:t>
            </w:r>
            <w:r>
              <w:t>and</w:t>
            </w:r>
            <w:r w:rsidRPr="00FD5B0E">
              <w:t xml:space="preserve"> behaviours</w:t>
            </w:r>
          </w:p>
        </w:tc>
        <w:tc>
          <w:tcPr>
            <w:tcW w:w="3402" w:type="dxa"/>
          </w:tcPr>
          <w:p w14:paraId="5AAE0A75" w14:textId="220A23DA" w:rsidR="009350CB" w:rsidRDefault="009350CB" w:rsidP="009350CB">
            <w:pPr>
              <w:spacing w:after="90"/>
            </w:pPr>
            <w:r>
              <w:t>Compliance with relevant Health &amp; Safety issues</w:t>
            </w:r>
          </w:p>
          <w:p w14:paraId="15BF08D5" w14:textId="61D42130" w:rsidR="009350CB" w:rsidRDefault="009350CB" w:rsidP="009350CB">
            <w:pPr>
              <w:spacing w:after="90"/>
            </w:pPr>
            <w:r>
              <w:t>Positive attitude to colleagues and students</w:t>
            </w:r>
          </w:p>
        </w:tc>
        <w:tc>
          <w:tcPr>
            <w:tcW w:w="3402" w:type="dxa"/>
          </w:tcPr>
          <w:p w14:paraId="15BF08D6" w14:textId="77777777" w:rsidR="009350CB" w:rsidRDefault="009350CB" w:rsidP="009350CB">
            <w:pPr>
              <w:spacing w:after="90"/>
            </w:pPr>
          </w:p>
        </w:tc>
        <w:tc>
          <w:tcPr>
            <w:tcW w:w="1330" w:type="dxa"/>
          </w:tcPr>
          <w:p w14:paraId="15BF08D7" w14:textId="1BA6FBF0" w:rsidR="009350CB" w:rsidRDefault="009350CB" w:rsidP="009350CB">
            <w:pPr>
              <w:spacing w:after="90"/>
            </w:pPr>
            <w:r>
              <w:t>Application and interview</w:t>
            </w:r>
          </w:p>
        </w:tc>
      </w:tr>
      <w:tr w:rsidR="009350CB" w14:paraId="15BF08DD" w14:textId="77777777" w:rsidTr="6411D987">
        <w:tc>
          <w:tcPr>
            <w:tcW w:w="1617" w:type="dxa"/>
          </w:tcPr>
          <w:p w14:paraId="15BF08D9" w14:textId="77777777" w:rsidR="009350CB" w:rsidRPr="00FD5B0E" w:rsidRDefault="009350CB" w:rsidP="009350CB">
            <w:r w:rsidRPr="00FD5B0E">
              <w:t>Special requirements</w:t>
            </w:r>
          </w:p>
        </w:tc>
        <w:tc>
          <w:tcPr>
            <w:tcW w:w="3402" w:type="dxa"/>
          </w:tcPr>
          <w:p w14:paraId="15BF08DA" w14:textId="14F579A9" w:rsidR="009350CB" w:rsidRDefault="009350CB" w:rsidP="009350CB">
            <w:pPr>
              <w:spacing w:after="90"/>
            </w:pPr>
            <w:r w:rsidRPr="00401EAA">
              <w:t>Able to attend national and international conferences to present research results</w:t>
            </w:r>
          </w:p>
        </w:tc>
        <w:tc>
          <w:tcPr>
            <w:tcW w:w="3402" w:type="dxa"/>
          </w:tcPr>
          <w:p w14:paraId="15BF08DB" w14:textId="77777777" w:rsidR="009350CB" w:rsidRDefault="009350CB" w:rsidP="009350CB">
            <w:pPr>
              <w:spacing w:after="90"/>
            </w:pPr>
          </w:p>
        </w:tc>
        <w:tc>
          <w:tcPr>
            <w:tcW w:w="1330" w:type="dxa"/>
          </w:tcPr>
          <w:p w14:paraId="15BF08DC" w14:textId="6B29C65C" w:rsidR="009350CB" w:rsidRDefault="009350CB" w:rsidP="009350CB">
            <w:pPr>
              <w:spacing w:after="90"/>
            </w:pPr>
            <w:r>
              <w:t>Application and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4BF8F1A0" w:rsidR="00D3349E" w:rsidRDefault="00EE0EEE" w:rsidP="00E264FD">
            <w:sdt>
              <w:sdtPr>
                <w:id w:val="579254332"/>
                <w14:checkbox>
                  <w14:checked w14:val="1"/>
                  <w14:checkedState w14:val="2612" w14:font="MS Gothic"/>
                  <w14:uncheckedState w14:val="2610" w14:font="MS Gothic"/>
                </w14:checkbox>
              </w:sdtPr>
              <w:sdtEndPr/>
              <w:sdtContent>
                <w:r w:rsidR="009350CB">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EE0EEE"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headerReference w:type="default" r:id="rId11"/>
      <w:footerReference w:type="default" r:id="rId12"/>
      <w:headerReference w:type="first" r:id="rId13"/>
      <w:footerReference w:type="first" r:id="rId14"/>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557F2FE4" w:rsidR="00062768" w:rsidRDefault="00EE0EEE" w:rsidP="00FF76BF">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FF76BF">
      <w:t>6</w:t>
    </w:r>
    <w:r w:rsidR="00746AEB">
      <w:t xml:space="preserve"> – Balanced Pathway –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rsidR="00D6288F">
      <w:t>2</w:t>
    </w:r>
    <w:r w:rsidR="00CB1F2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411D987" w14:paraId="4BEDF3E4" w14:textId="77777777" w:rsidTr="6411D987">
      <w:trPr>
        <w:trHeight w:val="300"/>
      </w:trPr>
      <w:tc>
        <w:tcPr>
          <w:tcW w:w="3210" w:type="dxa"/>
        </w:tcPr>
        <w:p w14:paraId="5D12B2A4" w14:textId="17486783" w:rsidR="6411D987" w:rsidRDefault="6411D987" w:rsidP="6411D987">
          <w:pPr>
            <w:pStyle w:val="Header"/>
            <w:ind w:left="-115"/>
          </w:pPr>
        </w:p>
      </w:tc>
      <w:tc>
        <w:tcPr>
          <w:tcW w:w="3210" w:type="dxa"/>
        </w:tcPr>
        <w:p w14:paraId="3636E9EC" w14:textId="213E8DDF" w:rsidR="6411D987" w:rsidRDefault="6411D987" w:rsidP="6411D987">
          <w:pPr>
            <w:pStyle w:val="Header"/>
            <w:jc w:val="center"/>
          </w:pPr>
        </w:p>
      </w:tc>
      <w:tc>
        <w:tcPr>
          <w:tcW w:w="3210" w:type="dxa"/>
        </w:tcPr>
        <w:p w14:paraId="41CDF1CE" w14:textId="62B86E80" w:rsidR="6411D987" w:rsidRDefault="6411D987" w:rsidP="6411D987">
          <w:pPr>
            <w:pStyle w:val="Header"/>
            <w:ind w:right="-115"/>
            <w:jc w:val="right"/>
          </w:pPr>
        </w:p>
      </w:tc>
    </w:tr>
  </w:tbl>
  <w:p w14:paraId="590545D7" w14:textId="547C3233" w:rsidR="6411D987" w:rsidRDefault="6411D987" w:rsidP="6411D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411D987" w14:paraId="730D10B3" w14:textId="77777777" w:rsidTr="6411D987">
      <w:trPr>
        <w:trHeight w:val="300"/>
      </w:trPr>
      <w:tc>
        <w:tcPr>
          <w:tcW w:w="3210" w:type="dxa"/>
        </w:tcPr>
        <w:p w14:paraId="5EA5C4E4" w14:textId="50306E69" w:rsidR="6411D987" w:rsidRDefault="6411D987" w:rsidP="6411D987">
          <w:pPr>
            <w:pStyle w:val="Header"/>
            <w:ind w:left="-115"/>
          </w:pPr>
        </w:p>
      </w:tc>
      <w:tc>
        <w:tcPr>
          <w:tcW w:w="3210" w:type="dxa"/>
        </w:tcPr>
        <w:p w14:paraId="5C39A9F7" w14:textId="0D01F2BC" w:rsidR="6411D987" w:rsidRDefault="6411D987" w:rsidP="6411D987">
          <w:pPr>
            <w:pStyle w:val="Header"/>
            <w:jc w:val="center"/>
          </w:pPr>
        </w:p>
      </w:tc>
      <w:tc>
        <w:tcPr>
          <w:tcW w:w="3210" w:type="dxa"/>
        </w:tcPr>
        <w:p w14:paraId="01ECA516" w14:textId="302F5DBD" w:rsidR="6411D987" w:rsidRDefault="6411D987" w:rsidP="6411D987">
          <w:pPr>
            <w:pStyle w:val="Header"/>
            <w:ind w:right="-115"/>
            <w:jc w:val="right"/>
          </w:pPr>
        </w:p>
      </w:tc>
    </w:tr>
  </w:tbl>
  <w:p w14:paraId="2E4D0728" w14:textId="19844B75" w:rsidR="6411D987" w:rsidRDefault="6411D987" w:rsidP="6411D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Layout w:type="fixed"/>
      <w:tblCellMar>
        <w:left w:w="0" w:type="dxa"/>
        <w:right w:w="0" w:type="dxa"/>
      </w:tblCellMar>
      <w:tblLook w:val="00A0" w:firstRow="1" w:lastRow="0" w:firstColumn="1" w:lastColumn="0" w:noHBand="0" w:noVBand="0"/>
    </w:tblPr>
    <w:tblGrid>
      <w:gridCol w:w="9736"/>
    </w:tblGrid>
    <w:tr w:rsidR="00062768" w14:paraId="15BF0981" w14:textId="77777777" w:rsidTr="7FE953A2">
      <w:trPr>
        <w:trHeight w:hRule="exact" w:val="49"/>
      </w:trPr>
      <w:tc>
        <w:tcPr>
          <w:tcW w:w="9736" w:type="dxa"/>
        </w:tcPr>
        <w:p w14:paraId="15BF0980" w14:textId="77777777" w:rsidR="00062768" w:rsidRDefault="00062768" w:rsidP="0029789A">
          <w:pPr>
            <w:pStyle w:val="Header"/>
          </w:pPr>
        </w:p>
      </w:tc>
    </w:tr>
    <w:tr w:rsidR="00062768" w14:paraId="15BF0983" w14:textId="77777777" w:rsidTr="7FE953A2">
      <w:trPr>
        <w:trHeight w:val="260"/>
      </w:trPr>
      <w:tc>
        <w:tcPr>
          <w:tcW w:w="9736" w:type="dxa"/>
        </w:tcPr>
        <w:p w14:paraId="15BF0982" w14:textId="5AAC4860" w:rsidR="00062768" w:rsidRDefault="7FE953A2" w:rsidP="0029789A">
          <w:pPr>
            <w:pStyle w:val="Header"/>
            <w:jc w:val="right"/>
          </w:pPr>
          <w:r>
            <w:rPr>
              <w:noProof/>
            </w:rPr>
            <w:drawing>
              <wp:inline distT="0" distB="0" distL="0" distR="0" wp14:anchorId="1E6175E0" wp14:editId="0BF5FFB4">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94BE495" w:rsidR="0005274A" w:rsidRPr="0005274A" w:rsidRDefault="00F84583" w:rsidP="00BE7E36">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973369757">
    <w:abstractNumId w:val="17"/>
  </w:num>
  <w:num w:numId="2" w16cid:durableId="275722007">
    <w:abstractNumId w:val="0"/>
  </w:num>
  <w:num w:numId="3" w16cid:durableId="520315283">
    <w:abstractNumId w:val="13"/>
  </w:num>
  <w:num w:numId="4" w16cid:durableId="569077585">
    <w:abstractNumId w:val="9"/>
  </w:num>
  <w:num w:numId="5" w16cid:durableId="994995642">
    <w:abstractNumId w:val="10"/>
  </w:num>
  <w:num w:numId="6" w16cid:durableId="1441802031">
    <w:abstractNumId w:val="7"/>
  </w:num>
  <w:num w:numId="7" w16cid:durableId="125665230">
    <w:abstractNumId w:val="3"/>
  </w:num>
  <w:num w:numId="8" w16cid:durableId="1689409729">
    <w:abstractNumId w:val="5"/>
  </w:num>
  <w:num w:numId="9" w16cid:durableId="1776166354">
    <w:abstractNumId w:val="1"/>
  </w:num>
  <w:num w:numId="10" w16cid:durableId="1770658784">
    <w:abstractNumId w:val="8"/>
  </w:num>
  <w:num w:numId="11" w16cid:durableId="214702708">
    <w:abstractNumId w:val="4"/>
  </w:num>
  <w:num w:numId="12" w16cid:durableId="1399472453">
    <w:abstractNumId w:val="14"/>
  </w:num>
  <w:num w:numId="13" w16cid:durableId="770197681">
    <w:abstractNumId w:val="15"/>
  </w:num>
  <w:num w:numId="14" w16cid:durableId="1731616457">
    <w:abstractNumId w:val="6"/>
  </w:num>
  <w:num w:numId="15" w16cid:durableId="1344164457">
    <w:abstractNumId w:val="2"/>
  </w:num>
  <w:num w:numId="16" w16cid:durableId="2129473606">
    <w:abstractNumId w:val="11"/>
  </w:num>
  <w:num w:numId="17" w16cid:durableId="1250577343">
    <w:abstractNumId w:val="12"/>
  </w:num>
  <w:num w:numId="18" w16cid:durableId="198666650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41884"/>
    <w:rsid w:val="0005274A"/>
    <w:rsid w:val="00062768"/>
    <w:rsid w:val="00063081"/>
    <w:rsid w:val="00071653"/>
    <w:rsid w:val="000824F4"/>
    <w:rsid w:val="000978E8"/>
    <w:rsid w:val="000B1DED"/>
    <w:rsid w:val="000B4E5A"/>
    <w:rsid w:val="0012209D"/>
    <w:rsid w:val="00143F73"/>
    <w:rsid w:val="001532E2"/>
    <w:rsid w:val="00156F2F"/>
    <w:rsid w:val="0018144C"/>
    <w:rsid w:val="001840EA"/>
    <w:rsid w:val="001B5568"/>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A3254"/>
    <w:rsid w:val="003B0262"/>
    <w:rsid w:val="003B7540"/>
    <w:rsid w:val="003C460F"/>
    <w:rsid w:val="0040137D"/>
    <w:rsid w:val="00401EAA"/>
    <w:rsid w:val="004263FE"/>
    <w:rsid w:val="00463797"/>
    <w:rsid w:val="00474D00"/>
    <w:rsid w:val="00481E98"/>
    <w:rsid w:val="004B2A50"/>
    <w:rsid w:val="004C0252"/>
    <w:rsid w:val="0051744C"/>
    <w:rsid w:val="00524005"/>
    <w:rsid w:val="00541CE0"/>
    <w:rsid w:val="005534E1"/>
    <w:rsid w:val="00573487"/>
    <w:rsid w:val="00580CBF"/>
    <w:rsid w:val="005907B3"/>
    <w:rsid w:val="005949FA"/>
    <w:rsid w:val="005D44D1"/>
    <w:rsid w:val="005E0072"/>
    <w:rsid w:val="006249FD"/>
    <w:rsid w:val="006367D7"/>
    <w:rsid w:val="00651280"/>
    <w:rsid w:val="00680547"/>
    <w:rsid w:val="00695D76"/>
    <w:rsid w:val="006B1AF6"/>
    <w:rsid w:val="006E38E1"/>
    <w:rsid w:val="006F44EB"/>
    <w:rsid w:val="00702D64"/>
    <w:rsid w:val="0070376B"/>
    <w:rsid w:val="00746AEB"/>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1F73"/>
    <w:rsid w:val="008D52C9"/>
    <w:rsid w:val="008F03C7"/>
    <w:rsid w:val="009064A9"/>
    <w:rsid w:val="00926A0B"/>
    <w:rsid w:val="009350CB"/>
    <w:rsid w:val="00945F4B"/>
    <w:rsid w:val="009464AF"/>
    <w:rsid w:val="00954E47"/>
    <w:rsid w:val="00963B47"/>
    <w:rsid w:val="00965BFB"/>
    <w:rsid w:val="00970E28"/>
    <w:rsid w:val="0098120F"/>
    <w:rsid w:val="00996476"/>
    <w:rsid w:val="00A021B7"/>
    <w:rsid w:val="00A131D9"/>
    <w:rsid w:val="00A14888"/>
    <w:rsid w:val="00A23226"/>
    <w:rsid w:val="00A34296"/>
    <w:rsid w:val="00A521A9"/>
    <w:rsid w:val="00A925C0"/>
    <w:rsid w:val="00AA280B"/>
    <w:rsid w:val="00AA3CB5"/>
    <w:rsid w:val="00AA5871"/>
    <w:rsid w:val="00AC2B17"/>
    <w:rsid w:val="00AE1CA0"/>
    <w:rsid w:val="00AE39DC"/>
    <w:rsid w:val="00AE4DC4"/>
    <w:rsid w:val="00B1187E"/>
    <w:rsid w:val="00B430BB"/>
    <w:rsid w:val="00B84C12"/>
    <w:rsid w:val="00BB4A42"/>
    <w:rsid w:val="00BB7845"/>
    <w:rsid w:val="00BE7E36"/>
    <w:rsid w:val="00BF1CC6"/>
    <w:rsid w:val="00C07B16"/>
    <w:rsid w:val="00C3225D"/>
    <w:rsid w:val="00C907D0"/>
    <w:rsid w:val="00CB1F23"/>
    <w:rsid w:val="00CD04F0"/>
    <w:rsid w:val="00CE3A26"/>
    <w:rsid w:val="00D16D9D"/>
    <w:rsid w:val="00D3349E"/>
    <w:rsid w:val="00D51C8D"/>
    <w:rsid w:val="00D54AA2"/>
    <w:rsid w:val="00D55315"/>
    <w:rsid w:val="00D5587F"/>
    <w:rsid w:val="00D6288F"/>
    <w:rsid w:val="00D65B56"/>
    <w:rsid w:val="00D67D41"/>
    <w:rsid w:val="00E25775"/>
    <w:rsid w:val="00E264FD"/>
    <w:rsid w:val="00E363B8"/>
    <w:rsid w:val="00E63AC1"/>
    <w:rsid w:val="00E96015"/>
    <w:rsid w:val="00EC5748"/>
    <w:rsid w:val="00ED2E52"/>
    <w:rsid w:val="00EE0EEE"/>
    <w:rsid w:val="00F01EA0"/>
    <w:rsid w:val="00F378D2"/>
    <w:rsid w:val="00F84583"/>
    <w:rsid w:val="00F85DED"/>
    <w:rsid w:val="00F90F90"/>
    <w:rsid w:val="00F93F42"/>
    <w:rsid w:val="00FA40D2"/>
    <w:rsid w:val="00FB7297"/>
    <w:rsid w:val="00FC2ADA"/>
    <w:rsid w:val="00FF140B"/>
    <w:rsid w:val="00FF246F"/>
    <w:rsid w:val="00FF76BF"/>
    <w:rsid w:val="107B7F29"/>
    <w:rsid w:val="12C0914B"/>
    <w:rsid w:val="167D0E51"/>
    <w:rsid w:val="16D29D63"/>
    <w:rsid w:val="1EC486EB"/>
    <w:rsid w:val="2763AEA7"/>
    <w:rsid w:val="3CB4030A"/>
    <w:rsid w:val="3E4FD36B"/>
    <w:rsid w:val="48113C0E"/>
    <w:rsid w:val="48C5AC3F"/>
    <w:rsid w:val="4C0013FE"/>
    <w:rsid w:val="51F2E72A"/>
    <w:rsid w:val="545F52D1"/>
    <w:rsid w:val="58E77411"/>
    <w:rsid w:val="6411D987"/>
    <w:rsid w:val="64E1DBE8"/>
    <w:rsid w:val="6E68B6C1"/>
    <w:rsid w:val="72E2C488"/>
    <w:rsid w:val="7FE953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73d3c2-9aba-4871-a50a-db2aebac63ac">
      <Terms xmlns="http://schemas.microsoft.com/office/infopath/2007/PartnerControls"/>
    </lcf76f155ced4ddcb4097134ff3c332f>
    <TaxCatchAll xmlns="be4ad2b6-a47a-4a39-bc4f-c5f302f0c1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EA2A18265AC44CB9AB6AB0672C0699" ma:contentTypeVersion="15" ma:contentTypeDescription="Create a new document." ma:contentTypeScope="" ma:versionID="85fe35a60263c491e419e50b47f3706b">
  <xsd:schema xmlns:xsd="http://www.w3.org/2001/XMLSchema" xmlns:xs="http://www.w3.org/2001/XMLSchema" xmlns:p="http://schemas.microsoft.com/office/2006/metadata/properties" xmlns:ns2="2173d3c2-9aba-4871-a50a-db2aebac63ac" xmlns:ns3="be4ad2b6-a47a-4a39-bc4f-c5f302f0c1cd" targetNamespace="http://schemas.microsoft.com/office/2006/metadata/properties" ma:root="true" ma:fieldsID="3d312ad2c2f8f1e791da6a0ae266f2c5" ns2:_="" ns3:_="">
    <xsd:import namespace="2173d3c2-9aba-4871-a50a-db2aebac63ac"/>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3d3c2-9aba-4871-a50a-db2aebac6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684c2bf-14ce-4ed0-ade6-48c837afa7bc}" ma:internalName="TaxCatchAll" ma:showField="CatchAllData" ma:web="be4ad2b6-a47a-4a39-bc4f-c5f302f0c1c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287F1-5A94-4A71-97E7-C42F11CD8FD0}">
  <ds:schemaRefs>
    <ds:schemaRef ds:uri="http://schemas.openxmlformats.org/officeDocument/2006/bibliography"/>
  </ds:schemaRefs>
</ds:datastoreItem>
</file>

<file path=customXml/itemProps2.xml><?xml version="1.0" encoding="utf-8"?>
<ds:datastoreItem xmlns:ds="http://schemas.openxmlformats.org/officeDocument/2006/customXml" ds:itemID="{C79B00AF-6429-4151-8FB6-BEF45C3DBF8F}">
  <ds:schemaRefs>
    <ds:schemaRef ds:uri="http://purl.org/dc/dcmitype/"/>
    <ds:schemaRef ds:uri="http://purl.org/dc/elements/1.1/"/>
    <ds:schemaRef ds:uri="http://www.w3.org/XML/1998/namespace"/>
    <ds:schemaRef ds:uri="61f7eed3-2b11-46f3-9fe7-2a1574a47e4c"/>
    <ds:schemaRef ds:uri="524add4e-2174-41a0-92b3-70c55419a2d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2173d3c2-9aba-4871-a50a-db2aebac63ac"/>
    <ds:schemaRef ds:uri="be4ad2b6-a47a-4a39-bc4f-c5f302f0c1cd"/>
  </ds:schemaRefs>
</ds:datastoreItem>
</file>

<file path=customXml/itemProps3.xml><?xml version="1.0" encoding="utf-8"?>
<ds:datastoreItem xmlns:ds="http://schemas.openxmlformats.org/officeDocument/2006/customXml" ds:itemID="{B0BB7DAE-77CE-4E6C-80E0-93CE2DE37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3d3c2-9aba-4871-a50a-db2aebac63ac"/>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3</TotalTime>
  <Pages>5</Pages>
  <Words>1594</Words>
  <Characters>9087</Characters>
  <Application>Microsoft Office Word</Application>
  <DocSecurity>0</DocSecurity>
  <Lines>75</Lines>
  <Paragraphs>21</Paragraphs>
  <ScaleCrop>false</ScaleCrop>
  <Company>Southampton University</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Emma Price</cp:lastModifiedBy>
  <cp:revision>30</cp:revision>
  <cp:lastPrinted>2008-01-14T17:11:00Z</cp:lastPrinted>
  <dcterms:created xsi:type="dcterms:W3CDTF">2014-10-21T12:21:00Z</dcterms:created>
  <dcterms:modified xsi:type="dcterms:W3CDTF">2024-04-30T12:40:00Z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y fmtid="{D5CDD505-2E9C-101B-9397-08002B2CF9AE}" pid="3" name="MediaServiceImageTags">
    <vt:lpwstr/>
  </property>
</Properties>
</file>